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70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  <w:gridCol w:w="2898"/>
        <w:gridCol w:w="5807"/>
      </w:tblGrid>
      <w:tr w:rsidR="007641A5" w:rsidTr="007641A5">
        <w:trPr>
          <w:trHeight w:val="930"/>
        </w:trPr>
        <w:tc>
          <w:tcPr>
            <w:tcW w:w="5695" w:type="dxa"/>
            <w:vAlign w:val="center"/>
          </w:tcPr>
          <w:p w:rsidR="007641A5" w:rsidRDefault="007641A5" w:rsidP="00764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Schulinternes Curriculum</w:t>
            </w:r>
          </w:p>
        </w:tc>
        <w:tc>
          <w:tcPr>
            <w:tcW w:w="2898" w:type="dxa"/>
            <w:vAlign w:val="center"/>
          </w:tcPr>
          <w:p w:rsidR="007641A5" w:rsidRDefault="00874EDE" w:rsidP="007641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Stand: 2014</w:t>
            </w:r>
          </w:p>
        </w:tc>
        <w:tc>
          <w:tcPr>
            <w:tcW w:w="5807" w:type="dxa"/>
            <w:vAlign w:val="center"/>
          </w:tcPr>
          <w:p w:rsidR="007641A5" w:rsidRDefault="007641A5" w:rsidP="007641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5FFEA126" wp14:editId="46790D10">
                  <wp:extent cx="1114480" cy="57484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ag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26" cy="57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A5" w:rsidTr="007641A5">
        <w:trPr>
          <w:trHeight w:val="483"/>
        </w:trPr>
        <w:tc>
          <w:tcPr>
            <w:tcW w:w="8593" w:type="dxa"/>
            <w:gridSpan w:val="2"/>
            <w:vAlign w:val="center"/>
          </w:tcPr>
          <w:p w:rsidR="007641A5" w:rsidRDefault="007641A5" w:rsidP="00764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Schulform / Ausbildungsberuf</w:t>
            </w:r>
          </w:p>
        </w:tc>
        <w:tc>
          <w:tcPr>
            <w:tcW w:w="5807" w:type="dxa"/>
            <w:vAlign w:val="bottom"/>
          </w:tcPr>
          <w:p w:rsidR="007641A5" w:rsidRPr="009D3FD3" w:rsidRDefault="007641A5" w:rsidP="007641A5">
            <w:pPr>
              <w:rPr>
                <w:rFonts w:ascii="Arial" w:hAnsi="Arial" w:cs="Arial"/>
              </w:rPr>
            </w:pPr>
            <w:r w:rsidRPr="009D3FD3">
              <w:rPr>
                <w:rFonts w:ascii="Arial" w:hAnsi="Arial" w:cs="Arial"/>
              </w:rPr>
              <w:t>Fachkraft für Lagerlogistik</w:t>
            </w:r>
          </w:p>
          <w:p w:rsidR="007641A5" w:rsidRPr="009D3FD3" w:rsidRDefault="007641A5" w:rsidP="007641A5">
            <w:pPr>
              <w:rPr>
                <w:rFonts w:ascii="Arial" w:hAnsi="Arial" w:cs="Arial"/>
              </w:rPr>
            </w:pPr>
            <w:r w:rsidRPr="009D3FD3">
              <w:rPr>
                <w:rFonts w:ascii="Arial" w:hAnsi="Arial" w:cs="Arial"/>
              </w:rPr>
              <w:t>(Fachlagerist/in)</w:t>
            </w:r>
          </w:p>
        </w:tc>
      </w:tr>
      <w:tr w:rsidR="007641A5" w:rsidTr="007641A5">
        <w:trPr>
          <w:trHeight w:val="360"/>
        </w:trPr>
        <w:tc>
          <w:tcPr>
            <w:tcW w:w="8593" w:type="dxa"/>
            <w:gridSpan w:val="2"/>
            <w:noWrap/>
            <w:vAlign w:val="bottom"/>
          </w:tcPr>
          <w:p w:rsidR="007641A5" w:rsidRDefault="007641A5" w:rsidP="007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Ausbildungsdauer (Jahre) </w:t>
            </w:r>
          </w:p>
        </w:tc>
        <w:tc>
          <w:tcPr>
            <w:tcW w:w="5807" w:type="dxa"/>
            <w:noWrap/>
            <w:vAlign w:val="bottom"/>
          </w:tcPr>
          <w:p w:rsidR="007641A5" w:rsidRDefault="007641A5" w:rsidP="007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(2) Jahre</w:t>
            </w:r>
          </w:p>
        </w:tc>
      </w:tr>
      <w:tr w:rsidR="007641A5" w:rsidRPr="000900D0" w:rsidTr="007641A5">
        <w:trPr>
          <w:trHeight w:val="519"/>
        </w:trPr>
        <w:tc>
          <w:tcPr>
            <w:tcW w:w="8593" w:type="dxa"/>
            <w:gridSpan w:val="2"/>
            <w:vAlign w:val="center"/>
          </w:tcPr>
          <w:p w:rsidR="007641A5" w:rsidRPr="000900D0" w:rsidRDefault="007641A5" w:rsidP="007641A5">
            <w:pPr>
              <w:rPr>
                <w:rFonts w:ascii="Arial" w:hAnsi="Arial" w:cs="Arial"/>
              </w:rPr>
            </w:pPr>
            <w:r w:rsidRPr="000900D0">
              <w:rPr>
                <w:rFonts w:ascii="Arial" w:hAnsi="Arial" w:cs="Arial"/>
              </w:rPr>
              <w:t>Lernfeld / Fach</w:t>
            </w:r>
          </w:p>
        </w:tc>
        <w:tc>
          <w:tcPr>
            <w:tcW w:w="5807" w:type="dxa"/>
            <w:vAlign w:val="center"/>
          </w:tcPr>
          <w:p w:rsidR="007641A5" w:rsidRPr="000900D0" w:rsidRDefault="007641A5" w:rsidP="007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</w:p>
        </w:tc>
      </w:tr>
      <w:tr w:rsidR="007641A5" w:rsidTr="007641A5">
        <w:trPr>
          <w:trHeight w:val="541"/>
        </w:trPr>
        <w:tc>
          <w:tcPr>
            <w:tcW w:w="8593" w:type="dxa"/>
            <w:gridSpan w:val="2"/>
            <w:vAlign w:val="center"/>
          </w:tcPr>
          <w:p w:rsidR="007641A5" w:rsidRDefault="007641A5" w:rsidP="00764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Ausbildungsabschnitt: 2. Lehrjahr</w:t>
            </w:r>
          </w:p>
        </w:tc>
        <w:tc>
          <w:tcPr>
            <w:tcW w:w="5807" w:type="dxa"/>
            <w:vAlign w:val="center"/>
          </w:tcPr>
          <w:p w:rsidR="007641A5" w:rsidRPr="009D3FD3" w:rsidRDefault="00874EDE" w:rsidP="007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 </w:t>
            </w:r>
            <w:r w:rsidR="007641A5" w:rsidRPr="009D3FD3">
              <w:rPr>
                <w:rFonts w:ascii="Arial" w:hAnsi="Arial" w:cs="Arial"/>
              </w:rPr>
              <w:t>Stunden</w:t>
            </w:r>
            <w:r>
              <w:rPr>
                <w:rFonts w:ascii="Arial" w:hAnsi="Arial" w:cs="Arial"/>
              </w:rPr>
              <w:t xml:space="preserve"> / 40 Stunden</w:t>
            </w:r>
          </w:p>
        </w:tc>
      </w:tr>
    </w:tbl>
    <w:tbl>
      <w:tblPr>
        <w:tblpPr w:leftFromText="141" w:rightFromText="141" w:vertAnchor="text" w:horzAnchor="margin" w:tblpY="2762"/>
        <w:tblW w:w="14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633"/>
        <w:gridCol w:w="3133"/>
        <w:gridCol w:w="1944"/>
        <w:gridCol w:w="2461"/>
        <w:gridCol w:w="1276"/>
      </w:tblGrid>
      <w:tr w:rsidR="007641A5" w:rsidRPr="000900D0" w:rsidTr="00474491">
        <w:trPr>
          <w:trHeight w:val="941"/>
          <w:tblHeader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 w:rsidRPr="000900D0">
              <w:rPr>
                <w:b/>
                <w:bCs/>
              </w:rPr>
              <w:t>Projekte / Arbeitsvorhaben /</w:t>
            </w:r>
          </w:p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 w:rsidRPr="000900D0">
              <w:rPr>
                <w:b/>
                <w:bCs/>
              </w:rPr>
              <w:t>Themenfelder / Lernsituationen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9D3FD3" w:rsidRDefault="007641A5" w:rsidP="007641A5">
            <w:pPr>
              <w:jc w:val="center"/>
              <w:rPr>
                <w:b/>
                <w:bCs/>
              </w:rPr>
            </w:pPr>
            <w:r w:rsidRPr="009D3FD3">
              <w:rPr>
                <w:b/>
                <w:bCs/>
              </w:rPr>
              <w:t>Kompetenzen</w:t>
            </w:r>
          </w:p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 w:rsidRPr="009D3FD3">
              <w:rPr>
                <w:b/>
                <w:bCs/>
              </w:rPr>
              <w:t>Die Schüler können …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 w:rsidRPr="000900D0">
              <w:rPr>
                <w:b/>
                <w:bCs/>
              </w:rPr>
              <w:t>Inhalte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 w:rsidRPr="009D3FD3">
              <w:rPr>
                <w:b/>
                <w:bCs/>
              </w:rPr>
              <w:t>Mögliche Umsetzung</w:t>
            </w:r>
            <w:r>
              <w:rPr>
                <w:b/>
                <w:bCs/>
              </w:rPr>
              <w:t xml:space="preserve"> / </w:t>
            </w:r>
            <w:r w:rsidRPr="000900D0">
              <w:rPr>
                <w:b/>
                <w:bCs/>
              </w:rPr>
              <w:t>Methoden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Fachübergreifendes /</w:t>
            </w:r>
            <w:r w:rsidRPr="000900D0">
              <w:rPr>
                <w:b/>
                <w:bCs/>
              </w:rPr>
              <w:t>Handlungsprodukte / Erläuterungen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0900D0" w:rsidRDefault="007641A5" w:rsidP="00764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Zeitr</w:t>
            </w:r>
            <w:r w:rsidRPr="009D3FD3">
              <w:rPr>
                <w:b/>
                <w:bCs/>
              </w:rPr>
              <w:t>icht-werte (in Stunden</w:t>
            </w:r>
            <w:r>
              <w:rPr>
                <w:b/>
                <w:bCs/>
              </w:rPr>
              <w:t>)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Pr="007641A5" w:rsidRDefault="007641A5" w:rsidP="007641A5">
            <w:r w:rsidRPr="007641A5">
              <w:t>Sozialisation</w:t>
            </w:r>
          </w:p>
          <w:p w:rsidR="007641A5" w:rsidRDefault="007641A5" w:rsidP="007641A5">
            <w:r>
              <w:t>und</w:t>
            </w:r>
          </w:p>
          <w:p w:rsidR="007641A5" w:rsidRPr="007641A5" w:rsidRDefault="007641A5" w:rsidP="007641A5">
            <w:r>
              <w:t>Kommunikation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474491" w:rsidP="00474491">
            <w:pPr>
              <w:pStyle w:val="Listenabsatz"/>
              <w:numPr>
                <w:ilvl w:val="0"/>
                <w:numId w:val="9"/>
              </w:numPr>
            </w:pPr>
            <w:r>
              <w:t>Gespräche führen</w:t>
            </w:r>
          </w:p>
          <w:p w:rsidR="00474491" w:rsidRDefault="00474491" w:rsidP="00474491">
            <w:pPr>
              <w:pStyle w:val="Listenabsatz"/>
              <w:numPr>
                <w:ilvl w:val="0"/>
                <w:numId w:val="9"/>
              </w:numPr>
            </w:pPr>
            <w:r>
              <w:t>sich deutlich und eindeutig artikulieren</w:t>
            </w:r>
          </w:p>
          <w:p w:rsidR="00474491" w:rsidRPr="007641A5" w:rsidRDefault="00474491" w:rsidP="00474491"/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7641A5" w:rsidP="007641A5">
            <w:pPr>
              <w:pStyle w:val="Listenabsatz"/>
              <w:numPr>
                <w:ilvl w:val="0"/>
                <w:numId w:val="7"/>
              </w:numPr>
            </w:pPr>
            <w:r>
              <w:t>4-Ohren-Modell</w:t>
            </w:r>
          </w:p>
          <w:p w:rsidR="007641A5" w:rsidRPr="007641A5" w:rsidRDefault="007641A5" w:rsidP="00474491">
            <w:pPr>
              <w:pStyle w:val="Listenabsatz"/>
              <w:numPr>
                <w:ilvl w:val="0"/>
                <w:numId w:val="7"/>
              </w:numPr>
            </w:pPr>
            <w:r>
              <w:t>Selbst- und Fremdeinschätzung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491" w:rsidRDefault="00474491" w:rsidP="007641A5">
            <w:r>
              <w:t>Vorstellungsrunde</w:t>
            </w:r>
          </w:p>
          <w:p w:rsidR="00474491" w:rsidRDefault="00474491" w:rsidP="007641A5">
            <w:r>
              <w:t>Spiele dazu</w:t>
            </w:r>
          </w:p>
          <w:p w:rsidR="007641A5" w:rsidRDefault="00474491" w:rsidP="007641A5">
            <w:r>
              <w:t>Interview</w:t>
            </w:r>
          </w:p>
          <w:p w:rsidR="00474491" w:rsidRPr="007641A5" w:rsidRDefault="00474491" w:rsidP="007641A5"/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474491" w:rsidP="007641A5">
            <w:r>
              <w:t>Paul Watzlawick</w:t>
            </w:r>
          </w:p>
          <w:p w:rsidR="00474491" w:rsidRPr="007641A5" w:rsidRDefault="00474491" w:rsidP="007641A5">
            <w:r>
              <w:t>Friedrich Schulz v. Thun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874EDE" w:rsidP="007641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Pr="007641A5" w:rsidRDefault="007641A5" w:rsidP="007641A5">
            <w:r>
              <w:t>Sachtexte bearbeiten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7641A5" w:rsidP="007641A5">
            <w:pPr>
              <w:pStyle w:val="Listenabsatz"/>
              <w:numPr>
                <w:ilvl w:val="0"/>
                <w:numId w:val="4"/>
              </w:numPr>
            </w:pPr>
            <w:r>
              <w:t>Texte verstehen und wiedergeben</w:t>
            </w:r>
          </w:p>
          <w:p w:rsidR="00474491" w:rsidRPr="007641A5" w:rsidRDefault="00474491" w:rsidP="007641A5">
            <w:pPr>
              <w:pStyle w:val="Listenabsatz"/>
              <w:numPr>
                <w:ilvl w:val="0"/>
                <w:numId w:val="4"/>
              </w:numPr>
            </w:pPr>
            <w:r>
              <w:t>Rechtschreibung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474491" w:rsidP="00474491">
            <w:pPr>
              <w:pStyle w:val="Listenabsatz"/>
              <w:numPr>
                <w:ilvl w:val="0"/>
                <w:numId w:val="4"/>
              </w:numPr>
            </w:pPr>
            <w:r>
              <w:t>verschiedene Lesemethoden</w:t>
            </w:r>
          </w:p>
          <w:p w:rsidR="00474491" w:rsidRPr="007641A5" w:rsidRDefault="00474491" w:rsidP="00474491">
            <w:pPr>
              <w:pStyle w:val="Listenabsatz"/>
              <w:numPr>
                <w:ilvl w:val="0"/>
                <w:numId w:val="4"/>
              </w:numPr>
            </w:pPr>
            <w:r>
              <w:t>Texte bearbeiten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F92830" w:rsidP="007641A5">
            <w:r>
              <w:t>In Einzel- und Teamarbeit lesen und schreiben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>Mindmaps</w:t>
            </w:r>
          </w:p>
          <w:p w:rsidR="00F92830" w:rsidRDefault="00F92830" w:rsidP="007641A5">
            <w:r>
              <w:t>Flussdiagramme</w:t>
            </w:r>
          </w:p>
          <w:p w:rsidR="00F92830" w:rsidRPr="007641A5" w:rsidRDefault="00F92830" w:rsidP="007641A5">
            <w:r>
              <w:t>Tabellen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7641A5" w:rsidP="007641A5">
            <w:pPr>
              <w:jc w:val="center"/>
            </w:pPr>
            <w:r w:rsidRPr="007641A5">
              <w:t>8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Pr="007641A5" w:rsidRDefault="007641A5" w:rsidP="007641A5">
            <w:r>
              <w:t>Beschreiben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474491" w:rsidP="00474491">
            <w:pPr>
              <w:pStyle w:val="Listenabsatz"/>
              <w:numPr>
                <w:ilvl w:val="0"/>
                <w:numId w:val="8"/>
              </w:numPr>
            </w:pPr>
            <w:r>
              <w:t>eine Beschreibung anfertigen</w:t>
            </w:r>
          </w:p>
          <w:p w:rsidR="00474491" w:rsidRDefault="00474491" w:rsidP="00474491">
            <w:pPr>
              <w:pStyle w:val="Listenabsatz"/>
              <w:numPr>
                <w:ilvl w:val="0"/>
                <w:numId w:val="8"/>
              </w:numPr>
            </w:pPr>
            <w:r>
              <w:t>Rechtschreibung</w:t>
            </w:r>
          </w:p>
          <w:p w:rsidR="00474491" w:rsidRPr="007641A5" w:rsidRDefault="00474491" w:rsidP="00474491"/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491" w:rsidRDefault="00474491" w:rsidP="00474491">
            <w:pPr>
              <w:pStyle w:val="Listenabsatz"/>
              <w:numPr>
                <w:ilvl w:val="0"/>
                <w:numId w:val="5"/>
              </w:numPr>
            </w:pPr>
            <w:r>
              <w:t>Wegbeschreibung</w:t>
            </w:r>
          </w:p>
          <w:p w:rsidR="00474491" w:rsidRDefault="00474491" w:rsidP="00474491">
            <w:pPr>
              <w:pStyle w:val="Listenabsatz"/>
              <w:numPr>
                <w:ilvl w:val="0"/>
                <w:numId w:val="5"/>
              </w:numPr>
            </w:pPr>
            <w:r>
              <w:t>Arbeitsanweisung</w:t>
            </w:r>
          </w:p>
          <w:p w:rsidR="00474491" w:rsidRDefault="00474491" w:rsidP="00474491">
            <w:pPr>
              <w:pStyle w:val="Listenabsatz"/>
              <w:numPr>
                <w:ilvl w:val="0"/>
                <w:numId w:val="5"/>
              </w:numPr>
            </w:pPr>
            <w:r>
              <w:t>Personen beschrei</w:t>
            </w:r>
            <w:r w:rsidR="00F92830">
              <w:t>b</w:t>
            </w:r>
            <w:r>
              <w:t>en</w:t>
            </w:r>
          </w:p>
          <w:p w:rsidR="00474491" w:rsidRDefault="00474491" w:rsidP="00474491">
            <w:pPr>
              <w:pStyle w:val="Listenabsatz"/>
              <w:numPr>
                <w:ilvl w:val="0"/>
                <w:numId w:val="5"/>
              </w:numPr>
            </w:pPr>
            <w:r>
              <w:t>Beschreibung des Betriebes</w:t>
            </w:r>
          </w:p>
          <w:p w:rsidR="007641A5" w:rsidRPr="007641A5" w:rsidRDefault="00F92830" w:rsidP="00474491">
            <w:pPr>
              <w:pStyle w:val="Listenabsatz"/>
              <w:numPr>
                <w:ilvl w:val="0"/>
                <w:numId w:val="5"/>
              </w:numPr>
            </w:pPr>
            <w:r>
              <w:t>Unfallprotokoll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F92830">
            <w:r>
              <w:t>Rollenspiele</w:t>
            </w:r>
          </w:p>
          <w:p w:rsidR="00F92830" w:rsidRDefault="00F92830" w:rsidP="00F92830"/>
          <w:p w:rsidR="00F92830" w:rsidRDefault="00F92830" w:rsidP="007641A5">
            <w:r>
              <w:t>Praktische Beispiele</w:t>
            </w:r>
          </w:p>
          <w:p w:rsidR="00F92830" w:rsidRDefault="00F92830" w:rsidP="007641A5"/>
          <w:p w:rsidR="00F92830" w:rsidRPr="007641A5" w:rsidRDefault="00F92830" w:rsidP="007641A5"/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>Bedienungsanleitung</w:t>
            </w:r>
          </w:p>
          <w:p w:rsidR="00F92830" w:rsidRDefault="00F92830" w:rsidP="007641A5"/>
          <w:p w:rsidR="00F92830" w:rsidRDefault="00F92830" w:rsidP="007641A5">
            <w:r>
              <w:t>Plakat</w:t>
            </w:r>
          </w:p>
          <w:p w:rsidR="00F92830" w:rsidRDefault="00F92830" w:rsidP="007641A5"/>
          <w:p w:rsidR="00F92830" w:rsidRPr="007641A5" w:rsidRDefault="00F92830" w:rsidP="007641A5">
            <w:r>
              <w:t>Regelkarten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874EDE" w:rsidP="007641A5">
            <w:pPr>
              <w:jc w:val="center"/>
            </w:pPr>
            <w:r>
              <w:t>16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Pr="007641A5" w:rsidRDefault="007641A5" w:rsidP="007641A5">
            <w:r>
              <w:t>Berichten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7641A5" w:rsidP="007641A5">
            <w:pPr>
              <w:pStyle w:val="Listenabsatz"/>
              <w:numPr>
                <w:ilvl w:val="0"/>
                <w:numId w:val="6"/>
              </w:numPr>
            </w:pPr>
            <w:r>
              <w:t>Berichtshefte führen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F92830">
            <w:pPr>
              <w:pStyle w:val="Listenabsatz"/>
              <w:numPr>
                <w:ilvl w:val="0"/>
                <w:numId w:val="6"/>
              </w:numPr>
            </w:pPr>
            <w:r>
              <w:t>Form und Umfang</w:t>
            </w:r>
          </w:p>
          <w:p w:rsidR="00F92830" w:rsidRPr="007641A5" w:rsidRDefault="00F92830" w:rsidP="00F92830">
            <w:pPr>
              <w:pStyle w:val="Listenabsatz"/>
              <w:numPr>
                <w:ilvl w:val="0"/>
                <w:numId w:val="6"/>
              </w:numPr>
            </w:pPr>
            <w:r>
              <w:t xml:space="preserve">Duales Ausbildungs-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>Tagesbericht/</w:t>
            </w:r>
          </w:p>
          <w:p w:rsidR="00F92830" w:rsidRPr="007641A5" w:rsidRDefault="00F92830" w:rsidP="007641A5">
            <w:r>
              <w:t>Wochenbericht anfertigen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>Regelkarten</w:t>
            </w:r>
          </w:p>
          <w:p w:rsidR="00F92830" w:rsidRDefault="00F92830" w:rsidP="007641A5"/>
          <w:p w:rsidR="00F92830" w:rsidRPr="007641A5" w:rsidRDefault="00F92830" w:rsidP="007641A5">
            <w:r>
              <w:t>Poster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874EDE" w:rsidP="007641A5">
            <w:pPr>
              <w:jc w:val="center"/>
            </w:pPr>
            <w:r>
              <w:t>12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Default="007641A5" w:rsidP="007641A5">
            <w:r>
              <w:lastRenderedPageBreak/>
              <w:t>Graphiken, Diagramme und</w:t>
            </w:r>
          </w:p>
          <w:p w:rsidR="007641A5" w:rsidRPr="007641A5" w:rsidRDefault="007641A5" w:rsidP="007641A5">
            <w:r>
              <w:t>Tabellen lesen und beschreiben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474491" w:rsidP="007641A5">
            <w:pPr>
              <w:pStyle w:val="Listenabsatz"/>
              <w:numPr>
                <w:ilvl w:val="0"/>
                <w:numId w:val="6"/>
              </w:numPr>
            </w:pPr>
            <w:r>
              <w:t>Interpretation von Diagrammen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F92830" w:rsidP="00F92830">
            <w:pPr>
              <w:pStyle w:val="Listenabsatz"/>
              <w:numPr>
                <w:ilvl w:val="0"/>
                <w:numId w:val="6"/>
              </w:numPr>
            </w:pPr>
            <w:r>
              <w:t>fachspezifische Diagramme und Tabellen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>Lernfeldbuch</w:t>
            </w:r>
          </w:p>
          <w:p w:rsidR="00F92830" w:rsidRDefault="00F92830" w:rsidP="007641A5"/>
          <w:p w:rsidR="00F92830" w:rsidRPr="007641A5" w:rsidRDefault="00F92830" w:rsidP="007641A5">
            <w:r>
              <w:t>Zeitungsartikel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874EDE" w:rsidP="007641A5">
            <w:r>
              <w:t>Kurzvorträge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874EDE" w:rsidP="007641A5">
            <w:pPr>
              <w:jc w:val="center"/>
            </w:pPr>
            <w:r>
              <w:t>12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 xml:space="preserve">Theoretische Prüfungsfragen und praktische Fertigkeitsprüfung: </w:t>
            </w:r>
            <w:r w:rsidR="007641A5">
              <w:t>Vorgehensweise und Formulierungen</w:t>
            </w:r>
          </w:p>
          <w:p w:rsidR="00474491" w:rsidRPr="007641A5" w:rsidRDefault="00474491" w:rsidP="007641A5"/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F92830">
            <w:pPr>
              <w:pStyle w:val="Listenabsatz"/>
              <w:numPr>
                <w:ilvl w:val="0"/>
                <w:numId w:val="6"/>
              </w:numPr>
            </w:pPr>
            <w:r>
              <w:t xml:space="preserve">Leseverstehen </w:t>
            </w:r>
          </w:p>
          <w:p w:rsidR="00F92830" w:rsidRDefault="00F92830" w:rsidP="00F92830">
            <w:pPr>
              <w:pStyle w:val="Listenabsatz"/>
              <w:numPr>
                <w:ilvl w:val="0"/>
                <w:numId w:val="6"/>
              </w:numPr>
            </w:pPr>
            <w:r>
              <w:t>Aufgabenstellungen analysieren</w:t>
            </w:r>
          </w:p>
          <w:p w:rsidR="00F92830" w:rsidRPr="007641A5" w:rsidRDefault="00F92830" w:rsidP="00F92830">
            <w:pPr>
              <w:pStyle w:val="Listenabsatz"/>
              <w:numPr>
                <w:ilvl w:val="0"/>
                <w:numId w:val="6"/>
              </w:numPr>
            </w:pPr>
            <w:r>
              <w:t>Antworten treffend formulieren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874EDE" w:rsidP="00874EDE">
            <w:pPr>
              <w:pStyle w:val="Listenabsatz"/>
              <w:numPr>
                <w:ilvl w:val="0"/>
                <w:numId w:val="6"/>
              </w:numPr>
            </w:pPr>
            <w:r>
              <w:t>Prüfungsfragen des offenen Teils durcharbeiten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874EDE" w:rsidP="007641A5">
            <w:r>
              <w:t>IHK Prüfungen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F92830" w:rsidP="007641A5">
            <w:r>
              <w:t>Lernkarten anfertigen</w:t>
            </w:r>
          </w:p>
          <w:p w:rsidR="00F92830" w:rsidRDefault="00F92830" w:rsidP="007641A5"/>
          <w:p w:rsidR="00F92830" w:rsidRPr="007641A5" w:rsidRDefault="00F92830" w:rsidP="007641A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874EDE" w:rsidP="007641A5">
            <w:pPr>
              <w:jc w:val="center"/>
            </w:pPr>
            <w:r>
              <w:t>16</w:t>
            </w:r>
          </w:p>
        </w:tc>
      </w:tr>
      <w:tr w:rsidR="007641A5" w:rsidRPr="007641A5" w:rsidTr="00474491">
        <w:trPr>
          <w:trHeight w:val="94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5" w:rsidRDefault="007641A5" w:rsidP="007641A5">
            <w:r>
              <w:t>Literarische Texte/Sachtexte mit sozialkritischen Themen</w:t>
            </w:r>
          </w:p>
          <w:p w:rsidR="00874EDE" w:rsidRDefault="00874EDE" w:rsidP="007641A5"/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474491" w:rsidP="00474491">
            <w:pPr>
              <w:pStyle w:val="Listenabsatz"/>
              <w:numPr>
                <w:ilvl w:val="0"/>
                <w:numId w:val="6"/>
              </w:numPr>
            </w:pPr>
            <w:r>
              <w:t>Inhaltsangabe</w:t>
            </w:r>
          </w:p>
          <w:p w:rsidR="00474491" w:rsidRPr="007641A5" w:rsidRDefault="00474491" w:rsidP="00474491">
            <w:pPr>
              <w:pStyle w:val="Listenabsatz"/>
              <w:numPr>
                <w:ilvl w:val="0"/>
                <w:numId w:val="6"/>
              </w:numPr>
            </w:pPr>
            <w:r>
              <w:t>Erörterung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874EDE" w:rsidP="00874EDE">
            <w:pPr>
              <w:pStyle w:val="Listenabsatz"/>
              <w:numPr>
                <w:ilvl w:val="0"/>
                <w:numId w:val="6"/>
              </w:numPr>
            </w:pPr>
            <w:r>
              <w:t>aktuelle Themen recherchieren und diskutieren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Pr="007641A5" w:rsidRDefault="007641A5" w:rsidP="007641A5"/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A5" w:rsidRDefault="00874EDE" w:rsidP="007641A5">
            <w:r>
              <w:t>Diskussion</w:t>
            </w:r>
          </w:p>
          <w:p w:rsidR="00874EDE" w:rsidRDefault="00874EDE" w:rsidP="007641A5"/>
          <w:p w:rsidR="00874EDE" w:rsidRPr="007641A5" w:rsidRDefault="00874EDE" w:rsidP="007641A5">
            <w:r>
              <w:t>Expertenrunden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A5" w:rsidRPr="007641A5" w:rsidRDefault="00874EDE" w:rsidP="007641A5">
            <w:pPr>
              <w:jc w:val="center"/>
            </w:pPr>
            <w:r>
              <w:t>8</w:t>
            </w:r>
          </w:p>
        </w:tc>
      </w:tr>
      <w:tr w:rsidR="007641A5" w:rsidRPr="007641A5" w:rsidTr="007641A5">
        <w:trPr>
          <w:trHeight w:val="18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A5" w:rsidRPr="007641A5" w:rsidRDefault="007E4454" w:rsidP="007641A5">
            <w:r>
              <w:t>Kommentar:</w:t>
            </w:r>
            <w:bookmarkStart w:id="0" w:name="_GoBack"/>
            <w:bookmarkEnd w:id="0"/>
          </w:p>
        </w:tc>
      </w:tr>
    </w:tbl>
    <w:p w:rsidR="00595165" w:rsidRDefault="00595165"/>
    <w:p w:rsidR="000900D0" w:rsidRDefault="000900D0"/>
    <w:p w:rsidR="000900D0" w:rsidRPr="007641A5" w:rsidRDefault="000900D0"/>
    <w:sectPr w:rsidR="000900D0" w:rsidRPr="007641A5" w:rsidSect="000900D0">
      <w:headerReference w:type="default" r:id="rId9"/>
      <w:footerReference w:type="default" r:id="rId10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C9" w:rsidRDefault="006554C9" w:rsidP="000900D0">
      <w:r>
        <w:separator/>
      </w:r>
    </w:p>
  </w:endnote>
  <w:endnote w:type="continuationSeparator" w:id="0">
    <w:p w:rsidR="006554C9" w:rsidRDefault="006554C9" w:rsidP="000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951601"/>
      <w:docPartObj>
        <w:docPartGallery w:val="Page Numbers (Bottom of Page)"/>
        <w:docPartUnique/>
      </w:docPartObj>
    </w:sdtPr>
    <w:sdtContent>
      <w:p w:rsidR="007E4454" w:rsidRDefault="007E44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4454" w:rsidRDefault="007E44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C9" w:rsidRDefault="006554C9" w:rsidP="000900D0">
      <w:r>
        <w:separator/>
      </w:r>
    </w:p>
  </w:footnote>
  <w:footnote w:type="continuationSeparator" w:id="0">
    <w:p w:rsidR="006554C9" w:rsidRDefault="006554C9" w:rsidP="0009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E2" w:rsidRDefault="00B62BE2">
    <w:pPr>
      <w:pStyle w:val="Kopfzeile"/>
    </w:pPr>
    <w:r>
      <w:t>BS</w:t>
    </w:r>
    <w:r>
      <w:ptab w:relativeTo="margin" w:alignment="center" w:leader="none"/>
    </w:r>
    <w:r>
      <w:ptab w:relativeTo="margin" w:alignment="right" w:leader="none"/>
    </w:r>
    <w:r w:rsidR="00874EDE">
      <w:t>01/2014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CD7"/>
    <w:multiLevelType w:val="hybridMultilevel"/>
    <w:tmpl w:val="D52ECC8A"/>
    <w:lvl w:ilvl="0" w:tplc="E5244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3AFE"/>
    <w:multiLevelType w:val="hybridMultilevel"/>
    <w:tmpl w:val="9258A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3784"/>
    <w:multiLevelType w:val="hybridMultilevel"/>
    <w:tmpl w:val="0E788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4ED0"/>
    <w:multiLevelType w:val="hybridMultilevel"/>
    <w:tmpl w:val="0DF6D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2BF"/>
    <w:multiLevelType w:val="hybridMultilevel"/>
    <w:tmpl w:val="05E68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6709D"/>
    <w:multiLevelType w:val="hybridMultilevel"/>
    <w:tmpl w:val="E2EAEFA8"/>
    <w:lvl w:ilvl="0" w:tplc="4CFA82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F0DF7"/>
    <w:multiLevelType w:val="hybridMultilevel"/>
    <w:tmpl w:val="67F4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1A2D"/>
    <w:multiLevelType w:val="hybridMultilevel"/>
    <w:tmpl w:val="E632C242"/>
    <w:lvl w:ilvl="0" w:tplc="08F4D0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03BA0"/>
    <w:multiLevelType w:val="hybridMultilevel"/>
    <w:tmpl w:val="C268AEC8"/>
    <w:lvl w:ilvl="0" w:tplc="23B67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7073"/>
    <w:multiLevelType w:val="hybridMultilevel"/>
    <w:tmpl w:val="227E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61ADE"/>
    <w:multiLevelType w:val="hybridMultilevel"/>
    <w:tmpl w:val="C7301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ED"/>
    <w:rsid w:val="0003248D"/>
    <w:rsid w:val="000703ED"/>
    <w:rsid w:val="000900D0"/>
    <w:rsid w:val="000E49DF"/>
    <w:rsid w:val="000F491F"/>
    <w:rsid w:val="001D122C"/>
    <w:rsid w:val="002C15BD"/>
    <w:rsid w:val="00416558"/>
    <w:rsid w:val="00474491"/>
    <w:rsid w:val="004B3BEB"/>
    <w:rsid w:val="0052642F"/>
    <w:rsid w:val="00584F06"/>
    <w:rsid w:val="00595165"/>
    <w:rsid w:val="00597DCE"/>
    <w:rsid w:val="00632464"/>
    <w:rsid w:val="006554C9"/>
    <w:rsid w:val="007641A5"/>
    <w:rsid w:val="007E4454"/>
    <w:rsid w:val="00825989"/>
    <w:rsid w:val="008671D4"/>
    <w:rsid w:val="00872DD1"/>
    <w:rsid w:val="00874EDE"/>
    <w:rsid w:val="008A0954"/>
    <w:rsid w:val="008A55EA"/>
    <w:rsid w:val="0090041E"/>
    <w:rsid w:val="009027CE"/>
    <w:rsid w:val="009D3FD3"/>
    <w:rsid w:val="00B62BE2"/>
    <w:rsid w:val="00B64F99"/>
    <w:rsid w:val="00B656F5"/>
    <w:rsid w:val="00C250BD"/>
    <w:rsid w:val="00D62A09"/>
    <w:rsid w:val="00D94A1E"/>
    <w:rsid w:val="00DC3CCD"/>
    <w:rsid w:val="00DF1521"/>
    <w:rsid w:val="00E222B2"/>
    <w:rsid w:val="00E473CD"/>
    <w:rsid w:val="00F92830"/>
    <w:rsid w:val="00FC7B37"/>
    <w:rsid w:val="00FD4628"/>
    <w:rsid w:val="00FE1C2A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0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0D0"/>
  </w:style>
  <w:style w:type="paragraph" w:styleId="Fuzeile">
    <w:name w:val="footer"/>
    <w:basedOn w:val="Standard"/>
    <w:link w:val="FuzeileZchn"/>
    <w:uiPriority w:val="99"/>
    <w:unhideWhenUsed/>
    <w:rsid w:val="000900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00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0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0D0"/>
  </w:style>
  <w:style w:type="paragraph" w:styleId="Fuzeile">
    <w:name w:val="footer"/>
    <w:basedOn w:val="Standard"/>
    <w:link w:val="FuzeileZchn"/>
    <w:uiPriority w:val="99"/>
    <w:unhideWhenUsed/>
    <w:rsid w:val="000900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00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Uschi\Desktop\Schulinternes%20Curricul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Schulinternes Curriculum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SuperUschi</dc:creator>
  <cp:lastModifiedBy>Sylvia Bechen-Kleebe</cp:lastModifiedBy>
  <cp:revision>4</cp:revision>
  <cp:lastPrinted>2014-01-14T20:40:00Z</cp:lastPrinted>
  <dcterms:created xsi:type="dcterms:W3CDTF">2014-01-14T19:58:00Z</dcterms:created>
  <dcterms:modified xsi:type="dcterms:W3CDTF">2014-01-14T20:53:00Z</dcterms:modified>
</cp:coreProperties>
</file>